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784" w:rsidRDefault="00447779" w:rsidP="001C7343">
      <w:pPr>
        <w:pStyle w:val="NoSpacing"/>
        <w:jc w:val="center"/>
        <w:rPr>
          <w:b/>
        </w:rPr>
      </w:pPr>
      <w:r w:rsidRPr="001C7343">
        <w:rPr>
          <w:b/>
        </w:rPr>
        <w:t>HURSTHEAD INFANT SCHOOL</w:t>
      </w:r>
      <w:r w:rsidR="00692EA7">
        <w:rPr>
          <w:b/>
        </w:rPr>
        <w:t xml:space="preserve"> – Parental Questionnair</w:t>
      </w:r>
      <w:r w:rsidR="000D5465">
        <w:rPr>
          <w:b/>
        </w:rPr>
        <w:t xml:space="preserve">e Results and Action Points </w:t>
      </w:r>
      <w:r w:rsidR="001263E0">
        <w:rPr>
          <w:b/>
        </w:rPr>
        <w:t>202</w:t>
      </w:r>
      <w:r w:rsidR="004E6350">
        <w:rPr>
          <w:b/>
        </w:rPr>
        <w:t>2</w:t>
      </w:r>
    </w:p>
    <w:p w:rsidR="007E70F6" w:rsidRDefault="007E70F6" w:rsidP="001C7343">
      <w:pPr>
        <w:pStyle w:val="NoSpacing"/>
        <w:jc w:val="center"/>
        <w:rPr>
          <w:b/>
        </w:rPr>
      </w:pPr>
    </w:p>
    <w:p w:rsidR="00F63086" w:rsidRPr="001C7343" w:rsidRDefault="00F63086" w:rsidP="001C7343">
      <w:pPr>
        <w:pStyle w:val="NoSpacing"/>
        <w:jc w:val="center"/>
        <w:rPr>
          <w:b/>
        </w:rPr>
      </w:pPr>
    </w:p>
    <w:p w:rsidR="00447779" w:rsidRDefault="00447779" w:rsidP="00447779">
      <w:pPr>
        <w:pStyle w:val="NoSpacing"/>
      </w:pPr>
      <w:r>
        <w:t>Dear Parents</w:t>
      </w:r>
    </w:p>
    <w:p w:rsidR="00F63086" w:rsidRDefault="00F63086" w:rsidP="00447779">
      <w:pPr>
        <w:pStyle w:val="NoSpacing"/>
      </w:pPr>
    </w:p>
    <w:p w:rsidR="00447779" w:rsidRDefault="00447779" w:rsidP="00447779">
      <w:pPr>
        <w:pStyle w:val="NoSpacing"/>
      </w:pPr>
      <w:r>
        <w:t>Thank you for taking the time to complete the school’s que</w:t>
      </w:r>
      <w:r w:rsidR="000D5465">
        <w:t xml:space="preserve">stionnaire sent out in July </w:t>
      </w:r>
      <w:r w:rsidR="001263E0">
        <w:t>202</w:t>
      </w:r>
      <w:r w:rsidR="004E6350">
        <w:t>2</w:t>
      </w:r>
      <w:r w:rsidR="001263E0">
        <w:t>.</w:t>
      </w:r>
      <w:r>
        <w:t xml:space="preserve">  We </w:t>
      </w:r>
      <w:r w:rsidR="005C4498">
        <w:t>were very</w:t>
      </w:r>
      <w:r>
        <w:t xml:space="preserve"> pleased to receive your feedback and constru</w:t>
      </w:r>
      <w:r w:rsidR="00656B19">
        <w:t xml:space="preserve">ctive </w:t>
      </w:r>
      <w:r w:rsidR="000D5465">
        <w:t>comments.  We received 1</w:t>
      </w:r>
      <w:r w:rsidR="004E6350">
        <w:t>35</w:t>
      </w:r>
      <w:r w:rsidR="001263E0">
        <w:t xml:space="preserve"> </w:t>
      </w:r>
      <w:r w:rsidR="000D5465">
        <w:t>responses which is a 5</w:t>
      </w:r>
      <w:r w:rsidR="004E6350">
        <w:t>0</w:t>
      </w:r>
      <w:r w:rsidR="000D5465">
        <w:t xml:space="preserve">% return. </w:t>
      </w:r>
      <w:r>
        <w:t xml:space="preserve">Your comments and responses have been shared with all teaching staff and </w:t>
      </w:r>
      <w:r w:rsidR="004E6350">
        <w:t xml:space="preserve">will be </w:t>
      </w:r>
      <w:r>
        <w:t>taken into account when deciding the sc</w:t>
      </w:r>
      <w:r w:rsidR="000D5465">
        <w:t xml:space="preserve">hool’s development plan for </w:t>
      </w:r>
      <w:r w:rsidR="001263E0">
        <w:t>202</w:t>
      </w:r>
      <w:r w:rsidR="004E6350">
        <w:t>2</w:t>
      </w:r>
      <w:r w:rsidR="001263E0">
        <w:t>/2</w:t>
      </w:r>
      <w:r w:rsidR="004E6350">
        <w:t>3</w:t>
      </w:r>
      <w:r w:rsidR="00910305">
        <w:t xml:space="preserve"> and future action to be taken.</w:t>
      </w:r>
    </w:p>
    <w:p w:rsidR="000D5465" w:rsidRPr="000D5465" w:rsidRDefault="000D5465" w:rsidP="00447779">
      <w:pPr>
        <w:pStyle w:val="NoSpacing"/>
        <w:rPr>
          <w:b/>
        </w:rPr>
      </w:pPr>
      <w:r w:rsidRPr="000D5465">
        <w:rPr>
          <w:b/>
        </w:rPr>
        <w:t>0.7% is equivalent to one person.</w:t>
      </w:r>
    </w:p>
    <w:p w:rsidR="00447779" w:rsidRDefault="00447779" w:rsidP="00447779">
      <w:pPr>
        <w:pStyle w:val="NoSpacing"/>
      </w:pPr>
    </w:p>
    <w:p w:rsidR="0078596E" w:rsidRPr="00A55861" w:rsidRDefault="00656B19" w:rsidP="0078596E">
      <w:pPr>
        <w:pStyle w:val="NoSpacing"/>
        <w:rPr>
          <w:b/>
        </w:rPr>
      </w:pPr>
      <w:r w:rsidRPr="00A55861">
        <w:rPr>
          <w:b/>
        </w:rPr>
        <w:t>From the responses received</w:t>
      </w:r>
      <w:r w:rsidR="0078596E" w:rsidRPr="00A55861">
        <w:rPr>
          <w:b/>
        </w:rPr>
        <w:t>:</w:t>
      </w:r>
    </w:p>
    <w:p w:rsidR="00447779" w:rsidRDefault="000D5465" w:rsidP="0078596E">
      <w:pPr>
        <w:pStyle w:val="NoSpacing"/>
        <w:numPr>
          <w:ilvl w:val="0"/>
          <w:numId w:val="1"/>
        </w:numPr>
      </w:pPr>
      <w:r>
        <w:t>100</w:t>
      </w:r>
      <w:r w:rsidR="007C1749">
        <w:t>%</w:t>
      </w:r>
      <w:r w:rsidR="00447779">
        <w:t xml:space="preserve"> of you </w:t>
      </w:r>
      <w:r w:rsidR="000026F2">
        <w:t>agreed that yo</w:t>
      </w:r>
      <w:r w:rsidR="00B4362F">
        <w:t>ur child is happy at this school.</w:t>
      </w:r>
      <w:r>
        <w:t xml:space="preserve"> </w:t>
      </w:r>
    </w:p>
    <w:p w:rsidR="00447779" w:rsidRDefault="000D5465" w:rsidP="00447779">
      <w:pPr>
        <w:pStyle w:val="NoSpacing"/>
        <w:numPr>
          <w:ilvl w:val="0"/>
          <w:numId w:val="1"/>
        </w:numPr>
      </w:pPr>
      <w:r>
        <w:t>100</w:t>
      </w:r>
      <w:r w:rsidR="000026F2">
        <w:t>% of you agreed that your child fe</w:t>
      </w:r>
      <w:r w:rsidR="00B4362F">
        <w:t>els safe at this school.</w:t>
      </w:r>
      <w:r>
        <w:t xml:space="preserve"> </w:t>
      </w:r>
    </w:p>
    <w:p w:rsidR="00447779" w:rsidRDefault="004E6350" w:rsidP="00447779">
      <w:pPr>
        <w:pStyle w:val="NoSpacing"/>
        <w:numPr>
          <w:ilvl w:val="0"/>
          <w:numId w:val="1"/>
        </w:numPr>
      </w:pPr>
      <w:r>
        <w:t>100%</w:t>
      </w:r>
      <w:r w:rsidR="000026F2">
        <w:t xml:space="preserve"> of you agreed that your child ma</w:t>
      </w:r>
      <w:r w:rsidR="00B4362F">
        <w:t>kes good progress at this school</w:t>
      </w:r>
      <w:r w:rsidR="00A96DE1">
        <w:t>.</w:t>
      </w:r>
    </w:p>
    <w:p w:rsidR="00447779" w:rsidRDefault="001263E0" w:rsidP="00447779">
      <w:pPr>
        <w:pStyle w:val="NoSpacing"/>
        <w:numPr>
          <w:ilvl w:val="0"/>
          <w:numId w:val="1"/>
        </w:numPr>
      </w:pPr>
      <w:r>
        <w:t>9</w:t>
      </w:r>
      <w:r w:rsidR="004E6350">
        <w:t>6</w:t>
      </w:r>
      <w:r w:rsidR="007C1749">
        <w:t>%</w:t>
      </w:r>
      <w:r w:rsidR="00447779">
        <w:t xml:space="preserve"> of you agree</w:t>
      </w:r>
      <w:r w:rsidR="000026F2">
        <w:t xml:space="preserve">d that </w:t>
      </w:r>
      <w:r>
        <w:t>school has hi</w:t>
      </w:r>
      <w:r w:rsidR="00A96DE1">
        <w:t xml:space="preserve">gh expectations for your child with </w:t>
      </w:r>
      <w:r>
        <w:t>4%</w:t>
      </w:r>
      <w:r w:rsidR="00A96DE1">
        <w:t xml:space="preserve"> ticking “don’t</w:t>
      </w:r>
      <w:r>
        <w:t xml:space="preserve"> know</w:t>
      </w:r>
      <w:r w:rsidR="00A96DE1">
        <w:t>.”</w:t>
      </w:r>
    </w:p>
    <w:p w:rsidR="00447779" w:rsidRDefault="004E6350" w:rsidP="00447779">
      <w:pPr>
        <w:pStyle w:val="NoSpacing"/>
        <w:numPr>
          <w:ilvl w:val="0"/>
          <w:numId w:val="1"/>
        </w:numPr>
      </w:pPr>
      <w:r>
        <w:t>100</w:t>
      </w:r>
      <w:r w:rsidR="00447779">
        <w:t>% of you agreed</w:t>
      </w:r>
      <w:r w:rsidR="000026F2">
        <w:t xml:space="preserve"> that </w:t>
      </w:r>
      <w:r w:rsidR="001263E0">
        <w:t>school makes sure pupils ar</w:t>
      </w:r>
      <w:r w:rsidR="00A96DE1">
        <w:t>e well behaved.</w:t>
      </w:r>
    </w:p>
    <w:p w:rsidR="00447779" w:rsidRDefault="004E6350" w:rsidP="00447779">
      <w:pPr>
        <w:pStyle w:val="NoSpacing"/>
        <w:numPr>
          <w:ilvl w:val="0"/>
          <w:numId w:val="1"/>
        </w:numPr>
      </w:pPr>
      <w:r>
        <w:t>81</w:t>
      </w:r>
      <w:r w:rsidR="00030430">
        <w:t xml:space="preserve">% of you agreed that school </w:t>
      </w:r>
      <w:r w:rsidR="001263E0">
        <w:t>deals effectively with bullying</w:t>
      </w:r>
      <w:r>
        <w:t xml:space="preserve"> and 9%</w:t>
      </w:r>
      <w:r w:rsidR="001263E0">
        <w:t xml:space="preserve"> didn’t know with many stating due to lack of experience.</w:t>
      </w:r>
    </w:p>
    <w:p w:rsidR="001263E0" w:rsidRDefault="001263E0" w:rsidP="00447779">
      <w:pPr>
        <w:pStyle w:val="NoSpacing"/>
        <w:numPr>
          <w:ilvl w:val="0"/>
          <w:numId w:val="1"/>
        </w:numPr>
      </w:pPr>
      <w:r>
        <w:t>9</w:t>
      </w:r>
      <w:r w:rsidR="004E6350">
        <w:t>6</w:t>
      </w:r>
      <w:r>
        <w:t xml:space="preserve">% agreed that the school responds well to any concern raised, </w:t>
      </w:r>
      <w:r w:rsidR="004E6350">
        <w:t>4</w:t>
      </w:r>
      <w:r>
        <w:t>% didn’t know with many stating they hadn’t had reason to raise any concern.</w:t>
      </w:r>
    </w:p>
    <w:p w:rsidR="001263E0" w:rsidRDefault="001263E0" w:rsidP="00447779">
      <w:pPr>
        <w:pStyle w:val="NoSpacing"/>
        <w:numPr>
          <w:ilvl w:val="0"/>
          <w:numId w:val="1"/>
        </w:numPr>
      </w:pPr>
      <w:r>
        <w:t>9</w:t>
      </w:r>
      <w:r w:rsidR="004E6350">
        <w:t>9</w:t>
      </w:r>
      <w:r>
        <w:t>% agreed that the school provides valuable information about your child’s progress</w:t>
      </w:r>
      <w:r w:rsidR="004E6350">
        <w:t xml:space="preserve"> and</w:t>
      </w:r>
      <w:r>
        <w:t xml:space="preserve"> 0.7% didn’t know.</w:t>
      </w:r>
    </w:p>
    <w:p w:rsidR="00447779" w:rsidRDefault="001263E0" w:rsidP="00D27C27">
      <w:pPr>
        <w:pStyle w:val="NoSpacing"/>
        <w:numPr>
          <w:ilvl w:val="0"/>
          <w:numId w:val="1"/>
        </w:numPr>
      </w:pPr>
      <w:r>
        <w:t>100% of parents agreed they would recommend the school to another parent</w:t>
      </w:r>
      <w:r w:rsidR="007E70F6">
        <w:t>.</w:t>
      </w:r>
    </w:p>
    <w:p w:rsidR="00F63086" w:rsidRDefault="00F63086" w:rsidP="00447779">
      <w:pPr>
        <w:pStyle w:val="NoSpacing"/>
      </w:pPr>
    </w:p>
    <w:p w:rsidR="00447779" w:rsidRDefault="00447779" w:rsidP="00447779">
      <w:pPr>
        <w:pStyle w:val="NoSpacing"/>
      </w:pPr>
      <w:r>
        <w:t>We are de</w:t>
      </w:r>
      <w:r w:rsidR="00B82325">
        <w:t>lighted with this feedback and thank you for the support you have given and show</w:t>
      </w:r>
      <w:r w:rsidR="005F0F31">
        <w:t>n</w:t>
      </w:r>
      <w:r w:rsidR="00B82325">
        <w:t xml:space="preserve"> to </w:t>
      </w:r>
      <w:proofErr w:type="spellStart"/>
      <w:r w:rsidR="00B82325">
        <w:t>Hursthead</w:t>
      </w:r>
      <w:proofErr w:type="spellEnd"/>
      <w:r w:rsidR="00B82325">
        <w:t xml:space="preserve"> Infant School.</w:t>
      </w:r>
    </w:p>
    <w:p w:rsidR="007E70F6" w:rsidRDefault="007E70F6" w:rsidP="00447779">
      <w:pPr>
        <w:pStyle w:val="NoSpacing"/>
      </w:pPr>
    </w:p>
    <w:p w:rsidR="00447779" w:rsidRDefault="00447779" w:rsidP="00447779">
      <w:pPr>
        <w:pStyle w:val="NoSpacing"/>
      </w:pPr>
      <w:r>
        <w:t>We do, however, as always</w:t>
      </w:r>
      <w:r w:rsidR="008E27D0">
        <w:t xml:space="preserve">, </w:t>
      </w:r>
      <w:r>
        <w:t xml:space="preserve">seek to improve and strive for excellence.  We </w:t>
      </w:r>
      <w:r w:rsidR="004E6350">
        <w:t>will</w:t>
      </w:r>
      <w:r w:rsidR="00692EA7">
        <w:t>,</w:t>
      </w:r>
      <w:r w:rsidR="00B82325">
        <w:t xml:space="preserve"> therefore,</w:t>
      </w:r>
      <w:r w:rsidR="004E6350">
        <w:t xml:space="preserve"> take into account areas of development which individual families suggested, such as more time for Year 2 parent evenings, more maths homework and more after school activities.</w:t>
      </w:r>
    </w:p>
    <w:p w:rsidR="00B35474" w:rsidRDefault="00B35474" w:rsidP="00447779">
      <w:pPr>
        <w:pStyle w:val="NoSpacing"/>
      </w:pPr>
    </w:p>
    <w:p w:rsidR="001C7343" w:rsidRDefault="00E76C9A" w:rsidP="001C7343">
      <w:pPr>
        <w:pStyle w:val="NoSpacing"/>
      </w:pPr>
      <w:r>
        <w:t>Tha</w:t>
      </w:r>
      <w:r w:rsidR="00CD10B5">
        <w:t>nk you to the parents who took</w:t>
      </w:r>
      <w:r w:rsidR="005B531A">
        <w:t xml:space="preserve"> the</w:t>
      </w:r>
      <w:r w:rsidR="00CD10B5">
        <w:t xml:space="preserve"> time to let us know how much they appreciated the dedication and commitmen</w:t>
      </w:r>
      <w:r w:rsidR="005B531A">
        <w:t>t of the whole school staff</w:t>
      </w:r>
      <w:r w:rsidR="007E70F6">
        <w:t xml:space="preserve"> </w:t>
      </w:r>
      <w:r w:rsidR="004E6350">
        <w:t xml:space="preserve">and </w:t>
      </w:r>
      <w:r w:rsidR="00A96DE1">
        <w:t xml:space="preserve">the </w:t>
      </w:r>
      <w:bookmarkStart w:id="0" w:name="_GoBack"/>
      <w:bookmarkEnd w:id="0"/>
      <w:r w:rsidR="004E6350">
        <w:t>individual care shown to the pupils.  There were many</w:t>
      </w:r>
      <w:r w:rsidR="00910305">
        <w:t xml:space="preserve"> very lovely comments, which again I have shared with the staff.</w:t>
      </w:r>
      <w:r w:rsidR="00A072CC">
        <w:t xml:space="preserve"> </w:t>
      </w:r>
      <w:r w:rsidR="00910305">
        <w:t xml:space="preserve"> </w:t>
      </w:r>
      <w:r w:rsidR="001C7343">
        <w:t xml:space="preserve">Please be assured that your feedback and views are greatly valued and don’t hesitate to contact </w:t>
      </w:r>
      <w:r w:rsidR="004E6350">
        <w:t>school</w:t>
      </w:r>
      <w:r w:rsidR="001C7343">
        <w:t xml:space="preserve"> or your child’s class teacher over any matter</w:t>
      </w:r>
      <w:r w:rsidR="00A072CC">
        <w:t>.</w:t>
      </w:r>
    </w:p>
    <w:p w:rsidR="001C7343" w:rsidRDefault="001C7343" w:rsidP="001C7343">
      <w:pPr>
        <w:pStyle w:val="NoSpacing"/>
      </w:pPr>
    </w:p>
    <w:p w:rsidR="001C7343" w:rsidRDefault="004E6350" w:rsidP="001C7343">
      <w:pPr>
        <w:pStyle w:val="NoSpacing"/>
      </w:pPr>
      <w:r>
        <w:t>Take care, kind regards</w:t>
      </w:r>
    </w:p>
    <w:p w:rsidR="00F63086" w:rsidRDefault="00F63086" w:rsidP="001C7343">
      <w:pPr>
        <w:pStyle w:val="NoSpacing"/>
      </w:pPr>
    </w:p>
    <w:p w:rsidR="007E70F6" w:rsidRDefault="007E70F6" w:rsidP="001C7343">
      <w:pPr>
        <w:pStyle w:val="NoSpacing"/>
      </w:pPr>
    </w:p>
    <w:p w:rsidR="00D63256" w:rsidRDefault="001C7343" w:rsidP="001C7343">
      <w:pPr>
        <w:pStyle w:val="NoSpacing"/>
      </w:pPr>
      <w:r>
        <w:t>Mrs J Driscoll</w:t>
      </w:r>
      <w:r w:rsidR="009613C5">
        <w:t xml:space="preserve"> </w:t>
      </w:r>
    </w:p>
    <w:p w:rsidR="001C7343" w:rsidRDefault="009613C5" w:rsidP="001C7343">
      <w:pPr>
        <w:pStyle w:val="NoSpacing"/>
      </w:pPr>
      <w:r>
        <w:t>H</w:t>
      </w:r>
      <w:r w:rsidR="001C7343">
        <w:t>eadteacher</w:t>
      </w:r>
    </w:p>
    <w:p w:rsidR="00D63256" w:rsidRDefault="00D63256" w:rsidP="001C7343">
      <w:pPr>
        <w:pStyle w:val="NoSpacing"/>
      </w:pPr>
    </w:p>
    <w:p w:rsidR="00D63256" w:rsidRDefault="00D63256" w:rsidP="001C7343">
      <w:pPr>
        <w:pStyle w:val="NoSpacing"/>
      </w:pPr>
    </w:p>
    <w:p w:rsidR="00D63256" w:rsidRDefault="00D63256" w:rsidP="001C7343">
      <w:pPr>
        <w:pStyle w:val="NoSpacing"/>
      </w:pPr>
    </w:p>
    <w:p w:rsidR="00D63256" w:rsidRDefault="00D63256" w:rsidP="001C7343">
      <w:pPr>
        <w:pStyle w:val="NoSpacing"/>
      </w:pPr>
    </w:p>
    <w:p w:rsidR="00D63256" w:rsidRDefault="00D63256" w:rsidP="001C7343">
      <w:pPr>
        <w:pStyle w:val="NoSpacing"/>
      </w:pPr>
    </w:p>
    <w:sectPr w:rsidR="00D63256" w:rsidSect="001C734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256" w:rsidRDefault="00D63256" w:rsidP="00D63256">
      <w:pPr>
        <w:spacing w:after="0" w:line="240" w:lineRule="auto"/>
      </w:pPr>
      <w:r>
        <w:separator/>
      </w:r>
    </w:p>
  </w:endnote>
  <w:endnote w:type="continuationSeparator" w:id="0">
    <w:p w:rsidR="00D63256" w:rsidRDefault="00D63256" w:rsidP="00D6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8F" w:rsidRDefault="007745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3256" w:rsidRPr="00D63256" w:rsidRDefault="00D63256">
    <w:pPr>
      <w:pStyle w:val="Footer"/>
      <w:rPr>
        <w:i/>
        <w:sz w:val="18"/>
        <w:szCs w:val="18"/>
      </w:rPr>
    </w:pPr>
    <w:proofErr w:type="spellStart"/>
    <w:r w:rsidRPr="00D63256">
      <w:rPr>
        <w:i/>
        <w:sz w:val="18"/>
        <w:szCs w:val="18"/>
      </w:rPr>
      <w:t>Schoolperformance</w:t>
    </w:r>
    <w:proofErr w:type="spellEnd"/>
    <w:r w:rsidRPr="00D63256">
      <w:rPr>
        <w:i/>
        <w:sz w:val="18"/>
        <w:szCs w:val="18"/>
      </w:rPr>
      <w:t>/2021/202</w:t>
    </w:r>
    <w:r w:rsidR="0077458F">
      <w:rPr>
        <w:i/>
        <w:sz w:val="18"/>
        <w:szCs w:val="18"/>
      </w:rPr>
      <w:t>2</w:t>
    </w:r>
    <w:r w:rsidRPr="00D63256">
      <w:rPr>
        <w:i/>
        <w:sz w:val="18"/>
        <w:szCs w:val="18"/>
      </w:rPr>
      <w:t>parentalquestionnairefeedback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8F" w:rsidRDefault="007745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256" w:rsidRDefault="00D63256" w:rsidP="00D63256">
      <w:pPr>
        <w:spacing w:after="0" w:line="240" w:lineRule="auto"/>
      </w:pPr>
      <w:r>
        <w:separator/>
      </w:r>
    </w:p>
  </w:footnote>
  <w:footnote w:type="continuationSeparator" w:id="0">
    <w:p w:rsidR="00D63256" w:rsidRDefault="00D63256" w:rsidP="00D6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8F" w:rsidRDefault="007745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8F" w:rsidRDefault="007745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58F" w:rsidRDefault="007745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1425E"/>
    <w:multiLevelType w:val="hybridMultilevel"/>
    <w:tmpl w:val="ACDC2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51EC4"/>
    <w:multiLevelType w:val="hybridMultilevel"/>
    <w:tmpl w:val="7F708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779"/>
    <w:rsid w:val="000026F2"/>
    <w:rsid w:val="00030430"/>
    <w:rsid w:val="000332E3"/>
    <w:rsid w:val="000D5465"/>
    <w:rsid w:val="00122629"/>
    <w:rsid w:val="001263E0"/>
    <w:rsid w:val="001C7343"/>
    <w:rsid w:val="001F2420"/>
    <w:rsid w:val="002A2102"/>
    <w:rsid w:val="002E2A66"/>
    <w:rsid w:val="00342EF0"/>
    <w:rsid w:val="00346784"/>
    <w:rsid w:val="003762D9"/>
    <w:rsid w:val="00411416"/>
    <w:rsid w:val="004237F3"/>
    <w:rsid w:val="004401CD"/>
    <w:rsid w:val="00447779"/>
    <w:rsid w:val="004E6350"/>
    <w:rsid w:val="005B531A"/>
    <w:rsid w:val="005C4498"/>
    <w:rsid w:val="005F0F31"/>
    <w:rsid w:val="005F2C4E"/>
    <w:rsid w:val="00656B19"/>
    <w:rsid w:val="00673B91"/>
    <w:rsid w:val="00692EA7"/>
    <w:rsid w:val="006C1134"/>
    <w:rsid w:val="00773989"/>
    <w:rsid w:val="0077458F"/>
    <w:rsid w:val="0078596E"/>
    <w:rsid w:val="007870B6"/>
    <w:rsid w:val="007C1749"/>
    <w:rsid w:val="007D3299"/>
    <w:rsid w:val="007E70F6"/>
    <w:rsid w:val="008577B9"/>
    <w:rsid w:val="008E27D0"/>
    <w:rsid w:val="00910305"/>
    <w:rsid w:val="009613C5"/>
    <w:rsid w:val="009B42D5"/>
    <w:rsid w:val="00A037ED"/>
    <w:rsid w:val="00A072CC"/>
    <w:rsid w:val="00A470EC"/>
    <w:rsid w:val="00A55861"/>
    <w:rsid w:val="00A96DE1"/>
    <w:rsid w:val="00B35474"/>
    <w:rsid w:val="00B4362F"/>
    <w:rsid w:val="00B82325"/>
    <w:rsid w:val="00BE4D50"/>
    <w:rsid w:val="00BF7DAE"/>
    <w:rsid w:val="00C722F5"/>
    <w:rsid w:val="00CA239D"/>
    <w:rsid w:val="00CB159D"/>
    <w:rsid w:val="00CD10B5"/>
    <w:rsid w:val="00D63256"/>
    <w:rsid w:val="00DE2C3B"/>
    <w:rsid w:val="00E76C9A"/>
    <w:rsid w:val="00F63086"/>
    <w:rsid w:val="00FC0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704B00-59EB-4D90-BFD6-26ACC94E6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73B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B1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256"/>
  </w:style>
  <w:style w:type="paragraph" w:styleId="Footer">
    <w:name w:val="footer"/>
    <w:basedOn w:val="Normal"/>
    <w:link w:val="FooterChar"/>
    <w:uiPriority w:val="99"/>
    <w:unhideWhenUsed/>
    <w:rsid w:val="00D632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BFC7A3C8</Template>
  <TotalTime>13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Mrs Hilditch</dc:creator>
  <cp:lastModifiedBy>Mrs Driscoll</cp:lastModifiedBy>
  <cp:revision>5</cp:revision>
  <cp:lastPrinted>2018-09-05T13:53:00Z</cp:lastPrinted>
  <dcterms:created xsi:type="dcterms:W3CDTF">2022-07-25T12:11:00Z</dcterms:created>
  <dcterms:modified xsi:type="dcterms:W3CDTF">2022-07-26T10:03:00Z</dcterms:modified>
</cp:coreProperties>
</file>